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32" w:type="dxa"/>
        <w:tblInd w:w="-1304"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216"/>
        <w:gridCol w:w="2608"/>
        <w:gridCol w:w="1304"/>
        <w:gridCol w:w="1304"/>
      </w:tblGrid>
      <w:tr w:rsidR="009969B2" w:rsidRPr="003945A9" w:rsidTr="00620E4B">
        <w:trPr>
          <w:cantSplit/>
          <w:trHeight w:val="435"/>
        </w:trPr>
        <w:tc>
          <w:tcPr>
            <w:tcW w:w="5216" w:type="dxa"/>
            <w:vMerge w:val="restart"/>
          </w:tcPr>
          <w:p w:rsidR="009969B2" w:rsidRPr="003945A9" w:rsidRDefault="003945A9" w:rsidP="00E11EA1">
            <w:pPr>
              <w:pStyle w:val="Sidhuvud"/>
              <w:spacing w:after="200"/>
            </w:pPr>
            <w:r w:rsidRPr="003945A9">
              <w:rPr>
                <w:noProof/>
              </w:rPr>
              <w:drawing>
                <wp:inline distT="0" distB="0" distL="0" distR="0" wp14:anchorId="59BFAF34" wp14:editId="29B13A6E">
                  <wp:extent cx="1440000" cy="502204"/>
                  <wp:effectExtent l="0" t="0" r="8255" b="0"/>
                  <wp:docPr id="1" name="Bildobjekt 1" descr="Kramfors kommun Bistånds-, arbetsmarknads- och social serviceförvaltninge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0000" cy="502204"/>
                          </a:xfrm>
                          <a:prstGeom prst="rect">
                            <a:avLst/>
                          </a:prstGeom>
                        </pic:spPr>
                      </pic:pic>
                    </a:graphicData>
                  </a:graphic>
                </wp:inline>
              </w:drawing>
            </w:r>
          </w:p>
          <w:p w:rsidR="009969B2" w:rsidRPr="003945A9" w:rsidRDefault="003945A9" w:rsidP="00A80BB2">
            <w:pPr>
              <w:pStyle w:val="Sidhuvud"/>
              <w:rPr>
                <w:b/>
                <w:bCs/>
              </w:rPr>
            </w:pPr>
            <w:r>
              <w:rPr>
                <w:b/>
                <w:bCs/>
              </w:rPr>
              <w:t>Bistånds-, arbetsmarknads- och sociala serviceförvaltningen</w:t>
            </w:r>
          </w:p>
          <w:p w:rsidR="009969B2" w:rsidRPr="003945A9" w:rsidRDefault="009969B2" w:rsidP="00A80BB2">
            <w:pPr>
              <w:pStyle w:val="Sidhuvud"/>
            </w:pPr>
          </w:p>
        </w:tc>
        <w:tc>
          <w:tcPr>
            <w:tcW w:w="3912" w:type="dxa"/>
            <w:gridSpan w:val="2"/>
            <w:vAlign w:val="bottom"/>
          </w:tcPr>
          <w:p w:rsidR="009969B2" w:rsidRPr="003945A9" w:rsidRDefault="009969B2" w:rsidP="00A80BB2">
            <w:pPr>
              <w:pStyle w:val="Sidhuvud"/>
              <w:rPr>
                <w:b/>
                <w:bCs/>
              </w:rPr>
            </w:pPr>
          </w:p>
        </w:tc>
        <w:tc>
          <w:tcPr>
            <w:tcW w:w="1304" w:type="dxa"/>
            <w:vAlign w:val="bottom"/>
          </w:tcPr>
          <w:p w:rsidR="009969B2" w:rsidRPr="003945A9" w:rsidRDefault="003945A9" w:rsidP="009969B2">
            <w:pPr>
              <w:pStyle w:val="Sidhuvudledtext"/>
              <w:rPr>
                <w:rStyle w:val="Sidnummer"/>
              </w:rPr>
            </w:pPr>
            <w:r>
              <w:rPr>
                <w:rStyle w:val="Sidnummer"/>
              </w:rPr>
              <w:t>Sida</w:t>
            </w:r>
          </w:p>
          <w:p w:rsidR="009969B2" w:rsidRPr="003945A9" w:rsidRDefault="00AE031D" w:rsidP="00A80BB2">
            <w:pPr>
              <w:pStyle w:val="Sidhuvud"/>
            </w:pPr>
            <w:r w:rsidRPr="003945A9">
              <w:rPr>
                <w:rStyle w:val="Sidnummer"/>
              </w:rPr>
              <w:fldChar w:fldCharType="begin"/>
            </w:r>
            <w:r w:rsidR="009969B2" w:rsidRPr="003945A9">
              <w:rPr>
                <w:rStyle w:val="Sidnummer"/>
              </w:rPr>
              <w:instrText xml:space="preserve"> PAGE </w:instrText>
            </w:r>
            <w:r w:rsidRPr="003945A9">
              <w:rPr>
                <w:rStyle w:val="Sidnummer"/>
              </w:rPr>
              <w:fldChar w:fldCharType="separate"/>
            </w:r>
            <w:r w:rsidR="009969B2" w:rsidRPr="003945A9">
              <w:rPr>
                <w:rStyle w:val="Sidnummer"/>
                <w:noProof/>
              </w:rPr>
              <w:t>1</w:t>
            </w:r>
            <w:r w:rsidRPr="003945A9">
              <w:rPr>
                <w:rStyle w:val="Sidnummer"/>
              </w:rPr>
              <w:fldChar w:fldCharType="end"/>
            </w:r>
            <w:r w:rsidR="009969B2" w:rsidRPr="003945A9">
              <w:rPr>
                <w:rStyle w:val="Sidnummer"/>
              </w:rPr>
              <w:t>(</w:t>
            </w:r>
            <w:r w:rsidRPr="003945A9">
              <w:rPr>
                <w:rStyle w:val="Sidnummer"/>
              </w:rPr>
              <w:fldChar w:fldCharType="begin"/>
            </w:r>
            <w:r w:rsidR="009969B2" w:rsidRPr="003945A9">
              <w:rPr>
                <w:rStyle w:val="Sidnummer"/>
              </w:rPr>
              <w:instrText xml:space="preserve"> NUMPAGES </w:instrText>
            </w:r>
            <w:r w:rsidRPr="003945A9">
              <w:rPr>
                <w:rStyle w:val="Sidnummer"/>
              </w:rPr>
              <w:fldChar w:fldCharType="separate"/>
            </w:r>
            <w:r w:rsidR="00326BBE">
              <w:rPr>
                <w:rStyle w:val="Sidnummer"/>
                <w:noProof/>
              </w:rPr>
              <w:t>3</w:t>
            </w:r>
            <w:r w:rsidRPr="003945A9">
              <w:rPr>
                <w:rStyle w:val="Sidnummer"/>
              </w:rPr>
              <w:fldChar w:fldCharType="end"/>
            </w:r>
            <w:r w:rsidR="009969B2" w:rsidRPr="003945A9">
              <w:rPr>
                <w:rStyle w:val="Sidnummer"/>
              </w:rPr>
              <w:t>)</w:t>
            </w:r>
          </w:p>
        </w:tc>
      </w:tr>
      <w:tr w:rsidR="005138D5" w:rsidRPr="003945A9" w:rsidTr="00620E4B">
        <w:trPr>
          <w:cantSplit/>
          <w:trHeight w:val="480"/>
        </w:trPr>
        <w:tc>
          <w:tcPr>
            <w:tcW w:w="5216" w:type="dxa"/>
            <w:vMerge/>
          </w:tcPr>
          <w:p w:rsidR="005138D5" w:rsidRPr="003945A9" w:rsidRDefault="005138D5" w:rsidP="00A80BB2">
            <w:pPr>
              <w:pStyle w:val="Tabellinnehll"/>
            </w:pPr>
          </w:p>
        </w:tc>
        <w:tc>
          <w:tcPr>
            <w:tcW w:w="2608" w:type="dxa"/>
          </w:tcPr>
          <w:sdt>
            <w:sdtPr>
              <w:alias w:val="Datum ledtext"/>
              <w:tag w:val="Vårt datum ledtext"/>
              <w:id w:val="-458876617"/>
              <w:placeholder>
                <w:docPart w:val="61CB7C6037764E91AE6B2E3FB18599E4"/>
              </w:placeholder>
              <w:dataBinding w:xpath="/FORMsoft[1]/LabelOurDate[1]" w:storeItemID="{0C51AE3A-97AB-4E59-8CBD-BD8F06016390}"/>
              <w:text/>
            </w:sdtPr>
            <w:sdtContent>
              <w:p w:rsidR="005138D5" w:rsidRPr="003945A9" w:rsidRDefault="003945A9" w:rsidP="00A80BB2">
                <w:pPr>
                  <w:pStyle w:val="Sidhuvudledtext"/>
                </w:pPr>
                <w:r>
                  <w:t>Datum</w:t>
                </w:r>
              </w:p>
            </w:sdtContent>
          </w:sdt>
          <w:p w:rsidR="005138D5" w:rsidRPr="003945A9" w:rsidRDefault="004F5D65" w:rsidP="00F60EEF">
            <w:pPr>
              <w:pStyle w:val="Sidhuvud"/>
            </w:pPr>
            <w:sdt>
              <w:sdtPr>
                <w:alias w:val="Datum"/>
                <w:tag w:val="Vårt datum"/>
                <w:id w:val="1968157071"/>
                <w:placeholder>
                  <w:docPart w:val="6CA6E19500FF4651B90CCAB925F7A36C"/>
                </w:placeholder>
                <w:dataBinding w:prefixMappings="" w:xpath="/FORMsoft[1]/OurDate[1]" w:storeItemID="{0C51AE3A-97AB-4E59-8CBD-BD8F06016390}"/>
                <w:date w:fullDate="2018-12-12T00:00:00Z">
                  <w:dateFormat w:val="yyyy-MM-dd"/>
                  <w:lid w:val="sv-SE"/>
                  <w:storeMappedDataAs w:val="dateTime"/>
                  <w:calendar w:val="gregorian"/>
                </w:date>
              </w:sdtPr>
              <w:sdtContent>
                <w:r w:rsidR="003945A9">
                  <w:t>2018-12-12</w:t>
                </w:r>
              </w:sdtContent>
            </w:sdt>
          </w:p>
        </w:tc>
        <w:tc>
          <w:tcPr>
            <w:tcW w:w="2608" w:type="dxa"/>
            <w:gridSpan w:val="2"/>
          </w:tcPr>
          <w:sdt>
            <w:sdtPr>
              <w:alias w:val="Diarienummer ledtext"/>
              <w:tag w:val="Vår referens ledtext"/>
              <w:id w:val="315458099"/>
              <w:placeholder>
                <w:docPart w:val="CC3523AFD1624156B24A428B863A4B4C"/>
              </w:placeholder>
              <w:showingPlcHdr/>
              <w:dataBinding w:xpath="/FORMsoft[1]/LabelOurReference[1]" w:storeItemID="{0C51AE3A-97AB-4E59-8CBD-BD8F06016390}"/>
              <w:text/>
            </w:sdtPr>
            <w:sdtContent>
              <w:p w:rsidR="00F60EEF" w:rsidRPr="003945A9" w:rsidRDefault="001E0EDC" w:rsidP="00F60EEF">
                <w:pPr>
                  <w:pStyle w:val="Sidhuvudledtext"/>
                </w:pPr>
                <w:r w:rsidRPr="003945A9">
                  <w:rPr>
                    <w:rStyle w:val="Platshllartext"/>
                  </w:rPr>
                  <w:t xml:space="preserve"> </w:t>
                </w:r>
              </w:p>
            </w:sdtContent>
          </w:sdt>
          <w:sdt>
            <w:sdtPr>
              <w:alias w:val="Diarienummer"/>
              <w:tag w:val="Vår referens"/>
              <w:id w:val="-1264759638"/>
              <w:placeholder>
                <w:docPart w:val="FAA4C081D49A42DEADEDA2CB4009E621"/>
              </w:placeholder>
              <w:showingPlcHdr/>
              <w:dataBinding w:xpath="/FORMsoft[1]/OurReference[1]" w:storeItemID="{0C51AE3A-97AB-4E59-8CBD-BD8F06016390}"/>
              <w:text/>
            </w:sdtPr>
            <w:sdtContent>
              <w:p w:rsidR="005138D5" w:rsidRPr="003945A9" w:rsidRDefault="001E0EDC" w:rsidP="009C40F5">
                <w:pPr>
                  <w:pStyle w:val="Sidhuvud"/>
                </w:pPr>
                <w:r w:rsidRPr="003945A9">
                  <w:rPr>
                    <w:rStyle w:val="Platshllartext"/>
                  </w:rPr>
                  <w:t xml:space="preserve"> </w:t>
                </w:r>
              </w:p>
            </w:sdtContent>
          </w:sdt>
        </w:tc>
      </w:tr>
      <w:tr w:rsidR="005138D5" w:rsidRPr="003945A9" w:rsidTr="003D1C41">
        <w:trPr>
          <w:cantSplit/>
          <w:trHeight w:val="480"/>
        </w:trPr>
        <w:tc>
          <w:tcPr>
            <w:tcW w:w="5216" w:type="dxa"/>
            <w:vMerge/>
            <w:vAlign w:val="bottom"/>
          </w:tcPr>
          <w:p w:rsidR="005138D5" w:rsidRPr="003945A9" w:rsidRDefault="005138D5" w:rsidP="00A80BB2">
            <w:pPr>
              <w:pStyle w:val="Sidhuvud"/>
              <w:rPr>
                <w:b/>
                <w:bCs/>
              </w:rPr>
            </w:pPr>
          </w:p>
        </w:tc>
        <w:tc>
          <w:tcPr>
            <w:tcW w:w="2608" w:type="dxa"/>
          </w:tcPr>
          <w:p w:rsidR="005138D5" w:rsidRPr="003945A9" w:rsidRDefault="005138D5" w:rsidP="00A80BB2">
            <w:pPr>
              <w:pStyle w:val="Sidhuvudledtext"/>
            </w:pPr>
          </w:p>
          <w:p w:rsidR="005138D5" w:rsidRPr="003945A9" w:rsidRDefault="005138D5" w:rsidP="00A80BB2">
            <w:pPr>
              <w:pStyle w:val="Sidhuvud"/>
            </w:pPr>
          </w:p>
        </w:tc>
        <w:tc>
          <w:tcPr>
            <w:tcW w:w="2608" w:type="dxa"/>
            <w:gridSpan w:val="2"/>
          </w:tcPr>
          <w:p w:rsidR="005138D5" w:rsidRPr="003945A9" w:rsidRDefault="005138D5" w:rsidP="00A80BB2">
            <w:pPr>
              <w:pStyle w:val="Sidhuvudledtext"/>
            </w:pPr>
          </w:p>
          <w:p w:rsidR="005138D5" w:rsidRPr="003945A9" w:rsidRDefault="005138D5" w:rsidP="00A80BB2">
            <w:pPr>
              <w:pStyle w:val="Sidhuvud"/>
            </w:pPr>
          </w:p>
        </w:tc>
      </w:tr>
      <w:tr w:rsidR="005138D5" w:rsidRPr="003945A9" w:rsidTr="00F02CC3">
        <w:trPr>
          <w:cantSplit/>
          <w:trHeight w:hRule="exact" w:val="240"/>
        </w:trPr>
        <w:tc>
          <w:tcPr>
            <w:tcW w:w="10432" w:type="dxa"/>
            <w:gridSpan w:val="4"/>
          </w:tcPr>
          <w:p w:rsidR="005138D5" w:rsidRPr="003945A9" w:rsidRDefault="005138D5" w:rsidP="00A80BB2">
            <w:pPr>
              <w:pStyle w:val="Sidhuvud"/>
            </w:pPr>
          </w:p>
        </w:tc>
      </w:tr>
      <w:tr w:rsidR="005138D5" w:rsidRPr="003945A9" w:rsidTr="00F02CC3">
        <w:trPr>
          <w:cantSplit/>
          <w:trHeight w:hRule="exact" w:val="1200"/>
        </w:trPr>
        <w:tc>
          <w:tcPr>
            <w:tcW w:w="5216" w:type="dxa"/>
          </w:tcPr>
          <w:p w:rsidR="005138D5" w:rsidRPr="003945A9" w:rsidRDefault="005138D5" w:rsidP="009334A0">
            <w:pPr>
              <w:pStyle w:val="Sidhuvudledtext"/>
            </w:pPr>
          </w:p>
          <w:p w:rsidR="009334A0" w:rsidRPr="003945A9" w:rsidRDefault="009334A0" w:rsidP="00A80BB2">
            <w:pPr>
              <w:pStyle w:val="Sidhuvud"/>
            </w:pPr>
          </w:p>
        </w:tc>
        <w:tc>
          <w:tcPr>
            <w:tcW w:w="5216" w:type="dxa"/>
            <w:gridSpan w:val="3"/>
          </w:tcPr>
          <w:p w:rsidR="005138D5" w:rsidRPr="003945A9" w:rsidRDefault="005138D5" w:rsidP="00A80BB2">
            <w:pPr>
              <w:pStyle w:val="Sidhuvud"/>
            </w:pPr>
          </w:p>
        </w:tc>
      </w:tr>
      <w:tr w:rsidR="005138D5" w:rsidRPr="003945A9" w:rsidTr="00F02CC3">
        <w:trPr>
          <w:cantSplit/>
          <w:trHeight w:hRule="exact" w:val="240"/>
        </w:trPr>
        <w:tc>
          <w:tcPr>
            <w:tcW w:w="10432" w:type="dxa"/>
            <w:gridSpan w:val="4"/>
          </w:tcPr>
          <w:p w:rsidR="005138D5" w:rsidRPr="003945A9" w:rsidRDefault="005138D5" w:rsidP="00A80BB2">
            <w:pPr>
              <w:pStyle w:val="Sidhuvud"/>
            </w:pPr>
          </w:p>
        </w:tc>
      </w:tr>
    </w:tbl>
    <w:sdt>
      <w:sdtPr>
        <w:alias w:val="Titel"/>
        <w:tag w:val="Start"/>
        <w:id w:val="578957759"/>
        <w:placeholder>
          <w:docPart w:val="D4A4885DE55F459DAB6FABB694C1A6A4"/>
        </w:placeholder>
        <w:dataBinding w:prefixMappings="xmlns:ns0='http://purl.org/dc/elements/1.1/' xmlns:ns1='http://schemas.openxmlformats.org/package/2006/metadata/core-properties' " w:xpath="/ns1:coreProperties[1]/ns0:title[1]" w:storeItemID="{6C3C8BC8-F283-45AE-878A-BAB7291924A1}"/>
        <w:text/>
      </w:sdtPr>
      <w:sdtContent>
        <w:p w:rsidR="00F10101" w:rsidRPr="003945A9" w:rsidRDefault="003945A9" w:rsidP="00F10101">
          <w:pPr>
            <w:pStyle w:val="Rubrik1"/>
            <w:rPr>
              <w:rFonts w:eastAsiaTheme="minorEastAsia"/>
            </w:rPr>
          </w:pPr>
          <w:r>
            <w:t>Protokoll 2018-12-12</w:t>
          </w:r>
        </w:p>
      </w:sdtContent>
    </w:sdt>
    <w:p w:rsidR="001E59EC" w:rsidRDefault="003945A9" w:rsidP="001E59EC">
      <w:pPr>
        <w:pStyle w:val="Brdtext"/>
      </w:pPr>
      <w:r>
        <w:t>Plats: Stora FC, Torggatan 12 (f.d. Arbetsförmedlingens lokaler)</w:t>
      </w:r>
    </w:p>
    <w:p w:rsidR="003945A9" w:rsidRDefault="003945A9" w:rsidP="001E59EC">
      <w:pPr>
        <w:pStyle w:val="Brdtext"/>
      </w:pPr>
    </w:p>
    <w:p w:rsidR="003945A9" w:rsidRPr="00626E2B" w:rsidRDefault="003945A9" w:rsidP="001E59EC">
      <w:pPr>
        <w:pStyle w:val="Brdtext"/>
        <w:rPr>
          <w:b/>
          <w:sz w:val="28"/>
          <w:szCs w:val="28"/>
        </w:rPr>
      </w:pPr>
      <w:r w:rsidRPr="00626E2B">
        <w:rPr>
          <w:b/>
          <w:sz w:val="28"/>
          <w:szCs w:val="28"/>
        </w:rPr>
        <w:t>Arbetsgruppen för pensionärsfrågor</w:t>
      </w:r>
    </w:p>
    <w:p w:rsidR="003945A9" w:rsidRPr="004F5D65" w:rsidRDefault="003945A9" w:rsidP="001E59EC">
      <w:pPr>
        <w:pStyle w:val="Brdtext"/>
        <w:rPr>
          <w:b/>
        </w:rPr>
      </w:pPr>
      <w:r w:rsidRPr="004F5D65">
        <w:rPr>
          <w:b/>
        </w:rPr>
        <w:t>Närvarande:</w:t>
      </w:r>
    </w:p>
    <w:p w:rsidR="00FB3650" w:rsidRDefault="00FB3650" w:rsidP="004F5D65">
      <w:pPr>
        <w:pStyle w:val="Brdtext"/>
        <w:spacing w:after="0"/>
      </w:pPr>
      <w:r>
        <w:t>Lennart Lundholm</w:t>
      </w:r>
    </w:p>
    <w:p w:rsidR="00FB3650" w:rsidRDefault="00FB3650" w:rsidP="004F5D65">
      <w:pPr>
        <w:pStyle w:val="Brdtext"/>
        <w:spacing w:after="0"/>
      </w:pPr>
      <w:r>
        <w:t>Åke Sundin</w:t>
      </w:r>
    </w:p>
    <w:p w:rsidR="00FB3650" w:rsidRDefault="00FB3650" w:rsidP="004F5D65">
      <w:pPr>
        <w:pStyle w:val="Brdtext"/>
        <w:spacing w:after="0"/>
      </w:pPr>
      <w:r>
        <w:t>Bengt Eriksson</w:t>
      </w:r>
    </w:p>
    <w:p w:rsidR="00FB3650" w:rsidRDefault="00FB3650" w:rsidP="004F5D65">
      <w:pPr>
        <w:pStyle w:val="Brdtext"/>
        <w:spacing w:after="0"/>
      </w:pPr>
      <w:r>
        <w:t>Marianne Höglund</w:t>
      </w:r>
    </w:p>
    <w:p w:rsidR="00FB3650" w:rsidRDefault="00FB3650" w:rsidP="004F5D65">
      <w:pPr>
        <w:pStyle w:val="Brdtext"/>
        <w:spacing w:after="0"/>
      </w:pPr>
      <w:r>
        <w:t>Greta-Stina Glasberg</w:t>
      </w:r>
    </w:p>
    <w:p w:rsidR="00FB3650" w:rsidRDefault="00FB3650" w:rsidP="004F5D65">
      <w:pPr>
        <w:pStyle w:val="Brdtext"/>
        <w:spacing w:after="0"/>
      </w:pPr>
      <w:r>
        <w:t>Kerstin Frånlund</w:t>
      </w:r>
    </w:p>
    <w:p w:rsidR="00FB3650" w:rsidRDefault="00FB3650" w:rsidP="004F5D65">
      <w:pPr>
        <w:pStyle w:val="Brdtext"/>
        <w:spacing w:after="0"/>
      </w:pPr>
      <w:r>
        <w:t>Kerstin Söderholm</w:t>
      </w:r>
    </w:p>
    <w:p w:rsidR="00FB3650" w:rsidRDefault="00FB3650" w:rsidP="004F5D65">
      <w:pPr>
        <w:pStyle w:val="Brdtext"/>
        <w:spacing w:after="0"/>
      </w:pPr>
      <w:r>
        <w:t>Malte Norberg</w:t>
      </w:r>
    </w:p>
    <w:p w:rsidR="00FB3650" w:rsidRDefault="00FB3650" w:rsidP="004F5D65">
      <w:pPr>
        <w:pStyle w:val="Brdtext"/>
        <w:spacing w:after="0"/>
      </w:pPr>
      <w:r>
        <w:t>Berit Rantzow</w:t>
      </w:r>
    </w:p>
    <w:p w:rsidR="002529C2" w:rsidRDefault="00FB3650" w:rsidP="004F5D65">
      <w:pPr>
        <w:pStyle w:val="Brdtext"/>
        <w:spacing w:after="0"/>
      </w:pPr>
      <w:r>
        <w:t>Inga-Lena Arkeflod</w:t>
      </w:r>
    </w:p>
    <w:p w:rsidR="00FB3650" w:rsidRPr="003945A9" w:rsidRDefault="00FB3650" w:rsidP="004F5D65">
      <w:pPr>
        <w:pStyle w:val="Brdtext"/>
        <w:spacing w:after="0"/>
      </w:pPr>
      <w:r>
        <w:t>David Viklund</w:t>
      </w:r>
    </w:p>
    <w:p w:rsidR="00604634" w:rsidRDefault="00604634" w:rsidP="00AD23B3">
      <w:pPr>
        <w:spacing w:line="240" w:lineRule="auto"/>
      </w:pPr>
    </w:p>
    <w:p w:rsidR="00FC0363" w:rsidRDefault="00E45007" w:rsidP="00AD23B3">
      <w:pPr>
        <w:spacing w:line="240" w:lineRule="auto"/>
        <w:rPr>
          <w:b/>
        </w:rPr>
      </w:pPr>
      <w:r w:rsidRPr="004F5D65">
        <w:rPr>
          <w:b/>
        </w:rPr>
        <w:t>Dagens punkter</w:t>
      </w:r>
    </w:p>
    <w:p w:rsidR="004F5D65" w:rsidRDefault="004F5D65" w:rsidP="00AD23B3">
      <w:pPr>
        <w:spacing w:line="240" w:lineRule="auto"/>
        <w:rPr>
          <w:b/>
        </w:rPr>
      </w:pPr>
    </w:p>
    <w:p w:rsidR="004F5D65" w:rsidRDefault="004F5D65" w:rsidP="004F5D65">
      <w:pPr>
        <w:spacing w:line="240" w:lineRule="auto"/>
      </w:pPr>
      <w:r>
        <w:t>Mötet började med en presentationsrunda</w:t>
      </w:r>
    </w:p>
    <w:p w:rsidR="00E45007" w:rsidRDefault="00E45007" w:rsidP="00AD23B3">
      <w:pPr>
        <w:spacing w:line="240" w:lineRule="auto"/>
      </w:pPr>
      <w:r>
        <w:t xml:space="preserve">David </w:t>
      </w:r>
      <w:r w:rsidR="00EF391A">
        <w:t xml:space="preserve">Viklund </w:t>
      </w:r>
      <w:r>
        <w:t>inform</w:t>
      </w:r>
      <w:r w:rsidR="00EF391A">
        <w:t>erar</w:t>
      </w:r>
      <w:r w:rsidR="004F5D65">
        <w:t xml:space="preserve"> nytt inom Välfärdsteknik</w:t>
      </w:r>
    </w:p>
    <w:p w:rsidR="00E45007" w:rsidRDefault="00E45007" w:rsidP="00AD23B3">
      <w:pPr>
        <w:spacing w:line="240" w:lineRule="auto"/>
      </w:pPr>
      <w:r>
        <w:t>Information om nya seniorboendet i Nordingrå</w:t>
      </w:r>
    </w:p>
    <w:p w:rsidR="00604634" w:rsidRDefault="00604634" w:rsidP="00AD23B3">
      <w:pPr>
        <w:spacing w:line="240" w:lineRule="auto"/>
      </w:pPr>
      <w:r>
        <w:t>Övriga frågor</w:t>
      </w:r>
    </w:p>
    <w:p w:rsidR="00E45007" w:rsidRDefault="00E45007" w:rsidP="00AD23B3">
      <w:pPr>
        <w:spacing w:line="240" w:lineRule="auto"/>
      </w:pPr>
    </w:p>
    <w:p w:rsidR="00EF391A" w:rsidRPr="004F5D65" w:rsidRDefault="00EF391A" w:rsidP="00AD23B3">
      <w:pPr>
        <w:spacing w:line="240" w:lineRule="auto"/>
        <w:rPr>
          <w:b/>
        </w:rPr>
      </w:pPr>
      <w:r w:rsidRPr="004F5D65">
        <w:rPr>
          <w:b/>
        </w:rPr>
        <w:t>Nytt inom välfärdsteknik</w:t>
      </w:r>
    </w:p>
    <w:p w:rsidR="00E45007" w:rsidRDefault="00E45007" w:rsidP="00AD23B3">
      <w:pPr>
        <w:spacing w:line="240" w:lineRule="auto"/>
      </w:pPr>
      <w:r>
        <w:t xml:space="preserve">19 </w:t>
      </w:r>
      <w:r w:rsidR="002529C2">
        <w:t>trygghets</w:t>
      </w:r>
      <w:r>
        <w:t xml:space="preserve">kameror finns idag 2 kommer att komma till. </w:t>
      </w:r>
      <w:r w:rsidR="004F5D65">
        <w:t xml:space="preserve"> David berättar</w:t>
      </w:r>
      <w:r>
        <w:t xml:space="preserve"> om </w:t>
      </w:r>
      <w:r w:rsidR="002529C2">
        <w:t>trygghets</w:t>
      </w:r>
      <w:r>
        <w:t xml:space="preserve">kameraupphandlingen som blivit överprövad, blev klart igår så upphandlingen kan </w:t>
      </w:r>
      <w:r w:rsidR="002529C2">
        <w:t>påbörjas. Möjlighet till att ha trygghetskamera gäller o</w:t>
      </w:r>
      <w:r>
        <w:t>avsett var man vistas hos kommunen ordinärt boende eller särskilt boende. Leverans ska kunna ske inom 5 dagar av nya kameror</w:t>
      </w:r>
      <w:r w:rsidR="00EF391A">
        <w:t xml:space="preserve"> säger upphandlingen</w:t>
      </w:r>
      <w:r>
        <w:t>.</w:t>
      </w:r>
    </w:p>
    <w:p w:rsidR="00E45007" w:rsidRDefault="00E45007" w:rsidP="00AD23B3">
      <w:pPr>
        <w:spacing w:line="240" w:lineRule="auto"/>
      </w:pPr>
      <w:r>
        <w:t>Tillsyn med kamera behovsprövas av biståndshandläggare som en valbar insats</w:t>
      </w:r>
      <w:r w:rsidR="002529C2">
        <w:t>,</w:t>
      </w:r>
      <w:r>
        <w:t xml:space="preserve"> erbjuds idag </w:t>
      </w:r>
      <w:r w:rsidR="004D028D">
        <w:t xml:space="preserve">tillsyn endast </w:t>
      </w:r>
      <w:r>
        <w:t>nattetid</w:t>
      </w:r>
      <w:r w:rsidR="00413E1D">
        <w:t xml:space="preserve"> och under vissa tider</w:t>
      </w:r>
      <w:r>
        <w:t>. Finns en central enhet som</w:t>
      </w:r>
      <w:r w:rsidR="002529C2">
        <w:t xml:space="preserve"> tittar till alla kameror idag.</w:t>
      </w:r>
    </w:p>
    <w:p w:rsidR="004D028D" w:rsidRDefault="004D028D" w:rsidP="00AD23B3">
      <w:pPr>
        <w:spacing w:line="240" w:lineRule="auto"/>
      </w:pPr>
    </w:p>
    <w:p w:rsidR="004D028D" w:rsidRDefault="00413E1D" w:rsidP="00AD23B3">
      <w:pPr>
        <w:spacing w:line="240" w:lineRule="auto"/>
      </w:pPr>
      <w:r>
        <w:t>David informerar</w:t>
      </w:r>
      <w:r w:rsidR="002529C2">
        <w:t xml:space="preserve"> om en </w:t>
      </w:r>
      <w:r w:rsidR="004D028D">
        <w:t>rapport gjord av socialstyr</w:t>
      </w:r>
      <w:r w:rsidR="00EF391A">
        <w:t xml:space="preserve">elsen </w:t>
      </w:r>
      <w:r w:rsidR="002529C2">
        <w:t xml:space="preserve">”Välfärdsteknik” </w:t>
      </w:r>
      <w:r w:rsidR="00EF391A">
        <w:t>där intervjuer gjorts med Inga-L</w:t>
      </w:r>
      <w:r w:rsidR="004D028D">
        <w:t>ena</w:t>
      </w:r>
      <w:r w:rsidR="00EF391A">
        <w:t>,</w:t>
      </w:r>
      <w:r w:rsidR="004D028D">
        <w:t xml:space="preserve"> David</w:t>
      </w:r>
      <w:r w:rsidR="00EF391A">
        <w:t>, bistånds</w:t>
      </w:r>
      <w:r w:rsidR="004F5D65">
        <w:t>bedömare, hemtjänst</w:t>
      </w:r>
      <w:r w:rsidR="004D028D">
        <w:t xml:space="preserve"> </w:t>
      </w:r>
      <w:r w:rsidR="00EF391A">
        <w:t>personal, anhöriga och brukare. R</w:t>
      </w:r>
      <w:r w:rsidR="004D028D">
        <w:t xml:space="preserve">apporten var väldigt positiv kring trygghetskameror. </w:t>
      </w:r>
      <w:r w:rsidR="00604634">
        <w:t>Rapporten bifogas till protokollet -</w:t>
      </w:r>
      <w:r w:rsidR="004D028D" w:rsidRPr="00604634">
        <w:t>Grupp för pensionärsfrågor.</w:t>
      </w:r>
      <w:r w:rsidR="004D028D">
        <w:t xml:space="preserve"> </w:t>
      </w:r>
    </w:p>
    <w:p w:rsidR="004D028D" w:rsidRDefault="004D028D" w:rsidP="00AD23B3">
      <w:pPr>
        <w:spacing w:line="240" w:lineRule="auto"/>
      </w:pPr>
    </w:p>
    <w:p w:rsidR="00413E1D" w:rsidRDefault="004D028D" w:rsidP="00AD23B3">
      <w:pPr>
        <w:spacing w:line="240" w:lineRule="auto"/>
      </w:pPr>
      <w:r w:rsidRPr="00604634">
        <w:t>GPS-larm</w:t>
      </w:r>
      <w:r w:rsidR="00604634">
        <w:t>,</w:t>
      </w:r>
      <w:r>
        <w:t xml:space="preserve"> David visar olika förslag på hur dessa kan se ut. Ca 60% har GPS larm i kommuner i dag, 53% i särskil</w:t>
      </w:r>
      <w:r w:rsidR="002529C2">
        <w:t xml:space="preserve">da boenden </w:t>
      </w:r>
      <w:r w:rsidR="00CF70F2">
        <w:t xml:space="preserve">. </w:t>
      </w:r>
      <w:r w:rsidR="002529C2">
        <w:t xml:space="preserve">Nästa införande av välfärdsteknik är GPS-larm. </w:t>
      </w:r>
      <w:r w:rsidR="00604634">
        <w:t xml:space="preserve"> David önskar en referens</w:t>
      </w:r>
      <w:r w:rsidR="00CF70F2">
        <w:t>person i gruppen under en begränsad period</w:t>
      </w:r>
      <w:r w:rsidR="00DE57DC">
        <w:t xml:space="preserve"> för att testa</w:t>
      </w:r>
      <w:r w:rsidR="00CF70F2">
        <w:t>.</w:t>
      </w:r>
      <w:r w:rsidR="00DE57DC">
        <w:t xml:space="preserve"> Verksamheten väger in det etiska förhållningssättet i frågor som rör teknik.</w:t>
      </w:r>
      <w:r w:rsidR="00413E1D">
        <w:t xml:space="preserve"> </w:t>
      </w:r>
      <w:r w:rsidR="00DE57DC">
        <w:t>Under början av 2019 kommer enhetskameror att installeras på några av de särkskilda boenden och syfte</w:t>
      </w:r>
      <w:r w:rsidR="00604634">
        <w:t xml:space="preserve">t är att nattpersonal </w:t>
      </w:r>
      <w:r w:rsidR="00DE57DC">
        <w:t xml:space="preserve">snabbt </w:t>
      </w:r>
      <w:r w:rsidR="00604634">
        <w:t xml:space="preserve">ska </w:t>
      </w:r>
      <w:r w:rsidR="00DE57DC">
        <w:t>kunna uppmärksamma behov</w:t>
      </w:r>
      <w:r w:rsidR="0032469C">
        <w:t>.</w:t>
      </w:r>
    </w:p>
    <w:p w:rsidR="0032469C" w:rsidRDefault="0032469C" w:rsidP="00AD23B3">
      <w:pPr>
        <w:spacing w:line="240" w:lineRule="auto"/>
      </w:pPr>
    </w:p>
    <w:p w:rsidR="0032469C" w:rsidRDefault="0032469C" w:rsidP="00AD23B3">
      <w:pPr>
        <w:spacing w:line="240" w:lineRule="auto"/>
      </w:pPr>
      <w:r>
        <w:t>Är te</w:t>
      </w:r>
      <w:r w:rsidR="00604634">
        <w:t>knik värdeskapande för brukaren? E</w:t>
      </w:r>
      <w:r>
        <w:t xml:space="preserve">n </w:t>
      </w:r>
      <w:r w:rsidR="00DE57DC">
        <w:t>fråga man ställer sig i verksamheten</w:t>
      </w:r>
      <w:r>
        <w:t>.</w:t>
      </w:r>
    </w:p>
    <w:p w:rsidR="00413E1D" w:rsidRDefault="00413E1D" w:rsidP="00AD23B3">
      <w:pPr>
        <w:spacing w:line="240" w:lineRule="auto"/>
      </w:pPr>
    </w:p>
    <w:p w:rsidR="00413E1D" w:rsidRDefault="00413E1D" w:rsidP="00AD23B3">
      <w:pPr>
        <w:spacing w:line="240" w:lineRule="auto"/>
      </w:pPr>
      <w:r>
        <w:t>Fråga kring robotar ställdes – inget man ännu har</w:t>
      </w:r>
      <w:r w:rsidR="00DE57DC">
        <w:t xml:space="preserve"> tagit ställning till i verksamheten</w:t>
      </w:r>
      <w:r>
        <w:t>.</w:t>
      </w:r>
      <w:r w:rsidR="00DE57DC">
        <w:t xml:space="preserve"> På några boenden finns idag egna husdjur och personalen som har hundar brukar ta med sig dessa till jobbet vilket är ett positivt inslag för brukaren. </w:t>
      </w:r>
    </w:p>
    <w:p w:rsidR="0088021B" w:rsidRDefault="0088021B" w:rsidP="00AD23B3">
      <w:pPr>
        <w:spacing w:line="240" w:lineRule="auto"/>
      </w:pPr>
    </w:p>
    <w:p w:rsidR="00E17147" w:rsidRDefault="00D625F6" w:rsidP="00AD23B3">
      <w:pPr>
        <w:spacing w:line="240" w:lineRule="auto"/>
      </w:pPr>
      <w:r>
        <w:t xml:space="preserve">Inga-Lena berättar om en konferens hos Regionen. </w:t>
      </w:r>
      <w:r w:rsidR="00DE57DC">
        <w:t>Teknikutvecklingen går framåt idag</w:t>
      </w:r>
      <w:r>
        <w:t>, istället för att patienten måste åka till doktor</w:t>
      </w:r>
      <w:r w:rsidR="00DE57DC">
        <w:t xml:space="preserve"> testar man inom regionen att tex med teknik hemma kunna skicka </w:t>
      </w:r>
      <w:r w:rsidR="000F3227">
        <w:t xml:space="preserve">provsvar direkt till doktorn </w:t>
      </w:r>
      <w:r>
        <w:t>tex vid hjärtbesvär.</w:t>
      </w:r>
      <w:r w:rsidR="0088021B">
        <w:t xml:space="preserve"> </w:t>
      </w:r>
    </w:p>
    <w:p w:rsidR="00E17147" w:rsidRDefault="00E17147" w:rsidP="00AD23B3">
      <w:pPr>
        <w:spacing w:line="240" w:lineRule="auto"/>
      </w:pPr>
    </w:p>
    <w:p w:rsidR="00E17147" w:rsidRDefault="00D625F6" w:rsidP="00AD23B3">
      <w:pPr>
        <w:spacing w:line="240" w:lineRule="auto"/>
      </w:pPr>
      <w:r>
        <w:t>Vi fick en å</w:t>
      </w:r>
      <w:r w:rsidR="00E17147">
        <w:t xml:space="preserve">terkoppling från seniormässan vilken var väldigt uppskattad. </w:t>
      </w:r>
      <w:r>
        <w:t>Planer finns att fortsätta med evenemanget.</w:t>
      </w:r>
      <w:r w:rsidR="00E17147">
        <w:t xml:space="preserve"> Syftet med mässan var att få medborgarna att börja röra på sig mer och att tänka på kosten. Olika </w:t>
      </w:r>
      <w:r w:rsidR="00604634">
        <w:t>föreningar/företag deltog</w:t>
      </w:r>
      <w:r w:rsidR="00E17147">
        <w:t xml:space="preserve"> och visade sin verksamhet samt </w:t>
      </w:r>
      <w:r w:rsidR="00604634">
        <w:t xml:space="preserve">hade </w:t>
      </w:r>
      <w:r w:rsidR="00E17147">
        <w:t xml:space="preserve">försäljning av </w:t>
      </w:r>
      <w:r w:rsidR="00604634">
        <w:t xml:space="preserve">sina </w:t>
      </w:r>
      <w:r w:rsidR="00E17147">
        <w:t>produkter</w:t>
      </w:r>
      <w:r w:rsidR="002E447F">
        <w:t xml:space="preserve">. </w:t>
      </w:r>
    </w:p>
    <w:p w:rsidR="00E17147" w:rsidRDefault="00E17147" w:rsidP="00AD23B3">
      <w:pPr>
        <w:spacing w:line="240" w:lineRule="auto"/>
      </w:pPr>
    </w:p>
    <w:p w:rsidR="0032469C" w:rsidRPr="00604634" w:rsidRDefault="002E447F" w:rsidP="00AD23B3">
      <w:pPr>
        <w:spacing w:line="240" w:lineRule="auto"/>
        <w:rPr>
          <w:b/>
        </w:rPr>
      </w:pPr>
      <w:r w:rsidRPr="00604634">
        <w:rPr>
          <w:b/>
        </w:rPr>
        <w:t>Vad händer i Nordingrå?</w:t>
      </w:r>
    </w:p>
    <w:p w:rsidR="002E447F" w:rsidRDefault="002E447F" w:rsidP="00AD23B3">
      <w:pPr>
        <w:spacing w:line="240" w:lineRule="auto"/>
      </w:pPr>
    </w:p>
    <w:p w:rsidR="002E447F" w:rsidRDefault="002E447F" w:rsidP="00AD23B3">
      <w:pPr>
        <w:spacing w:line="240" w:lineRule="auto"/>
      </w:pPr>
      <w:r>
        <w:t>För ca 1,5 år sedan väcktes tanken att bygga ett seniorboende för personer fyllda 65 år, 33 tvårummare på 70 kvm varav 9 kommer att vara insatslägenheter. Huset blir i två våningar med hiss. Byggn</w:t>
      </w:r>
      <w:r w:rsidR="00D625F6">
        <w:t>aden blir vid kyrkan ned mot Vågs</w:t>
      </w:r>
      <w:r>
        <w:t>fjärden. Gästrum kommer att finnas för besökande gäster. 50 personer har i dagsläget tecknat sig för intresse. Hyran kan bli mellan 6-8000</w:t>
      </w:r>
      <w:r w:rsidR="00604634">
        <w:t xml:space="preserve"> kronor</w:t>
      </w:r>
      <w:r>
        <w:t xml:space="preserve">, insatslägenheterna har annan prissättning. Första tanken vid att få hyra var att man skulle ha någon anknytning till Nordingrå men den tanken har man nu släppt. Vem som helst ska nu få hyra. En vandringsled kommer att göras i området.  Kan också bli kolonilotter i anknytning till boendet. </w:t>
      </w:r>
      <w:r w:rsidR="00FB3650">
        <w:t>En förfrågan har gått ut för att hitta en byggherre vilket inte verkar vara det allra lättaste, markområdet är dock löst kyrkan säljer området.</w:t>
      </w:r>
    </w:p>
    <w:p w:rsidR="00FB3650" w:rsidRDefault="00FB3650" w:rsidP="00AD23B3">
      <w:pPr>
        <w:spacing w:line="240" w:lineRule="auto"/>
      </w:pPr>
    </w:p>
    <w:p w:rsidR="00FB3650" w:rsidRDefault="00FB3650" w:rsidP="00AD23B3">
      <w:pPr>
        <w:spacing w:line="240" w:lineRule="auto"/>
      </w:pPr>
    </w:p>
    <w:p w:rsidR="0088021B" w:rsidRDefault="00D625F6" w:rsidP="00AD23B3">
      <w:pPr>
        <w:spacing w:line="240" w:lineRule="auto"/>
      </w:pPr>
      <w:r>
        <w:t xml:space="preserve">Frågan om fd </w:t>
      </w:r>
      <w:r w:rsidR="00604634">
        <w:t>väntjänst bidrag</w:t>
      </w:r>
      <w:r>
        <w:t xml:space="preserve"> och det kommande IOP-avtalet diskuterades. Riktlinjer för IOP skickas med protokollet.</w:t>
      </w:r>
    </w:p>
    <w:p w:rsidR="00604634" w:rsidRDefault="00604634" w:rsidP="00AD23B3">
      <w:pPr>
        <w:spacing w:line="240" w:lineRule="auto"/>
      </w:pPr>
    </w:p>
    <w:p w:rsidR="00806C24" w:rsidRDefault="00806C24" w:rsidP="00AD23B3">
      <w:pPr>
        <w:spacing w:line="240" w:lineRule="auto"/>
      </w:pPr>
    </w:p>
    <w:p w:rsidR="00806C24" w:rsidRPr="00604634" w:rsidRDefault="00806C24" w:rsidP="00AD23B3">
      <w:pPr>
        <w:spacing w:line="240" w:lineRule="auto"/>
        <w:rPr>
          <w:b/>
        </w:rPr>
      </w:pPr>
      <w:r w:rsidRPr="00604634">
        <w:rPr>
          <w:b/>
        </w:rPr>
        <w:t>Övriga frågor</w:t>
      </w:r>
    </w:p>
    <w:p w:rsidR="00D625F6" w:rsidRDefault="00D625F6" w:rsidP="00AD23B3">
      <w:pPr>
        <w:spacing w:line="240" w:lineRule="auto"/>
      </w:pPr>
    </w:p>
    <w:p w:rsidR="00806C24" w:rsidRDefault="00806C24" w:rsidP="00AD23B3">
      <w:pPr>
        <w:spacing w:line="240" w:lineRule="auto"/>
      </w:pPr>
      <w:r>
        <w:t xml:space="preserve">FTS-rådsmöte har hållits tidigare idag, </w:t>
      </w:r>
      <w:r w:rsidR="00B12B41">
        <w:t>Elisabet Svanberg skall skicka</w:t>
      </w:r>
      <w:r>
        <w:t xml:space="preserve"> ut</w:t>
      </w:r>
      <w:r w:rsidR="00B12B41">
        <w:t xml:space="preserve"> information</w:t>
      </w:r>
      <w:r>
        <w:t xml:space="preserve"> för val</w:t>
      </w:r>
      <w:r w:rsidR="00B12B41">
        <w:t xml:space="preserve"> till FTS-rådet vilket ska väljas av kommunstyrelsen. En aktivitetsplan för 2019 efterfrågades i FTS-rådet.</w:t>
      </w:r>
      <w:r w:rsidR="00D625F6">
        <w:t xml:space="preserve"> </w:t>
      </w:r>
    </w:p>
    <w:p w:rsidR="00B12B41" w:rsidRDefault="00B12B41" w:rsidP="00AD23B3">
      <w:pPr>
        <w:spacing w:line="240" w:lineRule="auto"/>
      </w:pPr>
    </w:p>
    <w:p w:rsidR="00806C24" w:rsidRDefault="00D625F6" w:rsidP="00AD23B3">
      <w:pPr>
        <w:spacing w:line="240" w:lineRule="auto"/>
      </w:pPr>
      <w:r>
        <w:t>Pensionärsorganisationerna diskuterade en bättre samverkan mellan varandra</w:t>
      </w:r>
      <w:r w:rsidR="006640C7">
        <w:t>.</w:t>
      </w:r>
      <w:r w:rsidR="00604634">
        <w:t xml:space="preserve"> F</w:t>
      </w:r>
      <w:r>
        <w:t xml:space="preserve">rågan om hur </w:t>
      </w:r>
      <w:r w:rsidR="006640C7">
        <w:t>kommunen</w:t>
      </w:r>
      <w:r>
        <w:t xml:space="preserve"> tar tillvara </w:t>
      </w:r>
      <w:r w:rsidR="006640C7">
        <w:t>på de äldres kunskap på</w:t>
      </w:r>
      <w:r w:rsidR="00604634">
        <w:t xml:space="preserve"> ett bättre sätt kom också upp, o</w:t>
      </w:r>
      <w:r w:rsidR="006640C7">
        <w:t xml:space="preserve">ch </w:t>
      </w:r>
      <w:r w:rsidR="00604634">
        <w:t>i vilket forum dessa kan lyftas?</w:t>
      </w:r>
    </w:p>
    <w:p w:rsidR="006640C7" w:rsidRDefault="006640C7" w:rsidP="006640C7">
      <w:pPr>
        <w:spacing w:line="240" w:lineRule="auto"/>
      </w:pPr>
      <w:r>
        <w:t>Kerstin Frånlund berättar att i Sollefteå har alla pensionärsgrupper (PIS) en träff innan deras KPR ska träffas med kommunerna. Vilket verkar fungera väldigt bra. Kan det vara något för Kramfors?</w:t>
      </w:r>
    </w:p>
    <w:p w:rsidR="006640C7" w:rsidRDefault="006640C7" w:rsidP="00AD23B3">
      <w:pPr>
        <w:spacing w:line="240" w:lineRule="auto"/>
      </w:pPr>
    </w:p>
    <w:p w:rsidR="00806C24" w:rsidRDefault="006640C7" w:rsidP="00AD23B3">
      <w:pPr>
        <w:spacing w:line="240" w:lineRule="auto"/>
      </w:pPr>
      <w:r>
        <w:t>Elisabeth Svanberg</w:t>
      </w:r>
      <w:r w:rsidR="00806C24">
        <w:t xml:space="preserve"> bör vara med vid första mötet för 2019 i arb</w:t>
      </w:r>
      <w:r>
        <w:t>etsgruppen för pensionärsfrågor för att informera om övergripande frågor i FTS-rådet.</w:t>
      </w:r>
    </w:p>
    <w:p w:rsidR="00B12B41" w:rsidRDefault="00B12B41" w:rsidP="00AD23B3">
      <w:pPr>
        <w:spacing w:line="240" w:lineRule="auto"/>
      </w:pPr>
    </w:p>
    <w:p w:rsidR="00B12B41" w:rsidRDefault="00B12B41" w:rsidP="00AD23B3">
      <w:pPr>
        <w:spacing w:line="240" w:lineRule="auto"/>
      </w:pPr>
      <w:r>
        <w:t>Ett nytt möte för</w:t>
      </w:r>
      <w:r w:rsidR="006640C7">
        <w:t>eslås i slutet av februari 2019 då man har gjort val av representanter.</w:t>
      </w:r>
    </w:p>
    <w:p w:rsidR="00B12B41" w:rsidRDefault="00B12B41" w:rsidP="00AD23B3">
      <w:pPr>
        <w:spacing w:line="240" w:lineRule="auto"/>
      </w:pPr>
    </w:p>
    <w:p w:rsidR="006640C7" w:rsidRDefault="006640C7" w:rsidP="00AD23B3">
      <w:pPr>
        <w:spacing w:line="240" w:lineRule="auto"/>
      </w:pPr>
      <w:r>
        <w:t xml:space="preserve">Önskemål </w:t>
      </w:r>
      <w:r w:rsidR="00604634">
        <w:t xml:space="preserve">inför nästa möte, </w:t>
      </w:r>
      <w:r>
        <w:t>att bjuda in Elisabeth Svanberg, Helena Rödén, Verksamhetschef Primärvården, Annika Lundgren Demenssjuksköterska och David Viklund.</w:t>
      </w:r>
    </w:p>
    <w:p w:rsidR="00604634" w:rsidRDefault="00604634" w:rsidP="00AD23B3">
      <w:pPr>
        <w:spacing w:line="240" w:lineRule="auto"/>
      </w:pPr>
    </w:p>
    <w:p w:rsidR="00604634" w:rsidRDefault="00326BBE" w:rsidP="00AD23B3">
      <w:pPr>
        <w:spacing w:line="240" w:lineRule="auto"/>
      </w:pPr>
      <w:r>
        <w:t>Vid pennan</w:t>
      </w:r>
    </w:p>
    <w:p w:rsidR="00326BBE" w:rsidRDefault="00326BBE" w:rsidP="00AD23B3">
      <w:pPr>
        <w:spacing w:line="240" w:lineRule="auto"/>
      </w:pPr>
      <w:r>
        <w:t>Ann-Charlott Granlöf</w:t>
      </w:r>
      <w:bookmarkStart w:id="0" w:name="_GoBack"/>
      <w:bookmarkEnd w:id="0"/>
    </w:p>
    <w:p w:rsidR="00B12B41" w:rsidRDefault="00B12B41" w:rsidP="00AD23B3">
      <w:pPr>
        <w:spacing w:line="240" w:lineRule="auto"/>
      </w:pPr>
    </w:p>
    <w:p w:rsidR="00B12B41" w:rsidRDefault="00B12B41" w:rsidP="00AD23B3">
      <w:pPr>
        <w:spacing w:line="240" w:lineRule="auto"/>
      </w:pPr>
    </w:p>
    <w:p w:rsidR="00250A5A" w:rsidRDefault="00250A5A" w:rsidP="00AD23B3">
      <w:pPr>
        <w:spacing w:line="240" w:lineRule="auto"/>
      </w:pPr>
    </w:p>
    <w:p w:rsidR="004D028D" w:rsidRDefault="004D028D" w:rsidP="00AD23B3">
      <w:pPr>
        <w:spacing w:line="240" w:lineRule="auto"/>
      </w:pPr>
    </w:p>
    <w:p w:rsidR="004D028D" w:rsidRPr="003945A9" w:rsidRDefault="004D028D" w:rsidP="00AD23B3">
      <w:pPr>
        <w:spacing w:line="240" w:lineRule="auto"/>
      </w:pPr>
    </w:p>
    <w:sectPr w:rsidR="004D028D" w:rsidRPr="003945A9" w:rsidSect="00F02CC3">
      <w:headerReference w:type="even" r:id="rId11"/>
      <w:headerReference w:type="default" r:id="rId12"/>
      <w:footerReference w:type="even" r:id="rId13"/>
      <w:footerReference w:type="default" r:id="rId14"/>
      <w:headerReference w:type="first" r:id="rId15"/>
      <w:footerReference w:type="first" r:id="rId16"/>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634" w:rsidRDefault="00604634" w:rsidP="00A80039">
      <w:pPr>
        <w:pStyle w:val="Tabellinnehll"/>
      </w:pPr>
      <w:r>
        <w:separator/>
      </w:r>
    </w:p>
  </w:endnote>
  <w:endnote w:type="continuationSeparator" w:id="0">
    <w:p w:rsidR="00604634" w:rsidRDefault="00604634"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34" w:rsidRDefault="00604634">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34" w:rsidRDefault="00604634" w:rsidP="00BA066B">
    <w:pPr>
      <w:pStyle w:val="Sidfot"/>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34" w:rsidRDefault="00604634" w:rsidP="00DC479C">
    <w:pPr>
      <w:pStyle w:val="Sidfot"/>
      <w:spacing w:before="240"/>
      <w:ind w:left="-1304" w:right="-1645"/>
    </w:pPr>
  </w:p>
  <w:p w:rsidR="00604634" w:rsidRDefault="00604634">
    <w:pPr>
      <w:pStyle w:val="Sidfot"/>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634" w:rsidRDefault="00604634" w:rsidP="00A80039">
      <w:pPr>
        <w:pStyle w:val="Tabellinnehll"/>
      </w:pPr>
      <w:r>
        <w:separator/>
      </w:r>
    </w:p>
  </w:footnote>
  <w:footnote w:type="continuationSeparator" w:id="0">
    <w:p w:rsidR="00604634" w:rsidRDefault="00604634" w:rsidP="00A80039">
      <w:pPr>
        <w:pStyle w:val="Tabellinnehl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34" w:rsidRDefault="0060463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604634" w:rsidRPr="001E0EDC" w:rsidTr="005D7923">
      <w:trPr>
        <w:cantSplit/>
        <w:trHeight w:val="480"/>
      </w:trPr>
      <w:tc>
        <w:tcPr>
          <w:tcW w:w="5216" w:type="dxa"/>
        </w:tcPr>
        <w:p w:rsidR="00604634" w:rsidRPr="001E0EDC" w:rsidRDefault="00604634" w:rsidP="005D7923">
          <w:pPr>
            <w:pStyle w:val="Sidhuvud"/>
            <w:spacing w:before="220"/>
          </w:pPr>
          <w:r>
            <w:t>Kramfors kommun</w:t>
          </w:r>
        </w:p>
      </w:tc>
      <w:tc>
        <w:tcPr>
          <w:tcW w:w="1956" w:type="dxa"/>
        </w:tcPr>
        <w:sdt>
          <w:sdtPr>
            <w:alias w:val="Datum ledtext"/>
            <w:tag w:val="Vårt datum ledtext"/>
            <w:id w:val="-1050531654"/>
            <w:placeholder>
              <w:docPart w:val="FAA4C081D49A42DEADEDA2CB4009E621"/>
            </w:placeholder>
            <w:dataBinding w:xpath="/FORMsoft[1]/LabelOurDate[1]" w:storeItemID="{0C51AE3A-97AB-4E59-8CBD-BD8F06016390}"/>
            <w:text/>
          </w:sdtPr>
          <w:sdtContent>
            <w:p w:rsidR="00604634" w:rsidRPr="001E0EDC" w:rsidRDefault="00604634" w:rsidP="005D7923">
              <w:pPr>
                <w:pStyle w:val="Sidhuvudledtext"/>
              </w:pPr>
              <w:r>
                <w:t>Datum</w:t>
              </w:r>
            </w:p>
          </w:sdtContent>
        </w:sdt>
        <w:p w:rsidR="00604634" w:rsidRPr="001E0EDC" w:rsidRDefault="00604634" w:rsidP="005D7923">
          <w:pPr>
            <w:pStyle w:val="Sidhuvud"/>
          </w:pPr>
          <w:sdt>
            <w:sdtPr>
              <w:alias w:val="Datum"/>
              <w:tag w:val="Vårt datum"/>
              <w:id w:val="-1062171583"/>
              <w:placeholder>
                <w:docPart w:val="CC3523AFD1624156B24A428B863A4B4C"/>
              </w:placeholder>
              <w:dataBinding w:prefixMappings="" w:xpath="/FORMsoft[1]/OurDate[1]" w:storeItemID="{0C51AE3A-97AB-4E59-8CBD-BD8F06016390}"/>
              <w:date w:fullDate="2018-12-12T00:00:00Z">
                <w:dateFormat w:val="yyyy-MM-dd"/>
                <w:lid w:val="sv-SE"/>
                <w:storeMappedDataAs w:val="dateTime"/>
                <w:calendar w:val="gregorian"/>
              </w:date>
            </w:sdtPr>
            <w:sdtContent>
              <w:r>
                <w:t>2018-12-12</w:t>
              </w:r>
            </w:sdtContent>
          </w:sdt>
        </w:p>
      </w:tc>
      <w:tc>
        <w:tcPr>
          <w:tcW w:w="1956" w:type="dxa"/>
        </w:tcPr>
        <w:sdt>
          <w:sdtPr>
            <w:alias w:val="Diarienummer ledtext"/>
            <w:tag w:val="Vår referens ledtext"/>
            <w:id w:val="-947384488"/>
            <w:showingPlcHdr/>
            <w:dataBinding w:xpath="/FORMsoft[1]/LabelOurReference[1]" w:storeItemID="{0C51AE3A-97AB-4E59-8CBD-BD8F06016390}"/>
            <w:text/>
          </w:sdtPr>
          <w:sdtContent>
            <w:p w:rsidR="00604634" w:rsidRPr="001E0EDC" w:rsidRDefault="00604634" w:rsidP="005D7923">
              <w:pPr>
                <w:pStyle w:val="Sidhuvudledtext"/>
              </w:pPr>
              <w:r w:rsidRPr="005C6E93">
                <w:rPr>
                  <w:rStyle w:val="Platshllartext"/>
                </w:rPr>
                <w:t xml:space="preserve"> </w:t>
              </w:r>
            </w:p>
          </w:sdtContent>
        </w:sdt>
        <w:sdt>
          <w:sdtPr>
            <w:alias w:val="Diarienummer"/>
            <w:tag w:val="Vår referens"/>
            <w:id w:val="-1783257043"/>
            <w:showingPlcHdr/>
            <w:dataBinding w:xpath="/FORMsoft[1]/OurReference[1]" w:storeItemID="{0C51AE3A-97AB-4E59-8CBD-BD8F06016390}"/>
            <w:text/>
          </w:sdtPr>
          <w:sdtContent>
            <w:p w:rsidR="00604634" w:rsidRPr="001E0EDC" w:rsidRDefault="00604634" w:rsidP="001E0EDC">
              <w:pPr>
                <w:pStyle w:val="Sidhuvud"/>
              </w:pPr>
              <w:r w:rsidRPr="005C6E93">
                <w:rPr>
                  <w:rStyle w:val="Platshllartext"/>
                </w:rPr>
                <w:t xml:space="preserve"> </w:t>
              </w:r>
            </w:p>
          </w:sdtContent>
        </w:sdt>
      </w:tc>
      <w:tc>
        <w:tcPr>
          <w:tcW w:w="1304" w:type="dxa"/>
        </w:tcPr>
        <w:p w:rsidR="00604634" w:rsidRPr="001E0EDC" w:rsidRDefault="00604634" w:rsidP="005D7923">
          <w:pPr>
            <w:pStyle w:val="Sidhuvudledtext"/>
          </w:pPr>
          <w:r>
            <w:t>Sida</w:t>
          </w:r>
        </w:p>
        <w:p w:rsidR="00604634" w:rsidRPr="001E0EDC" w:rsidRDefault="00604634" w:rsidP="005D7923">
          <w:pPr>
            <w:pStyle w:val="Sidhuvud"/>
          </w:pPr>
          <w:r w:rsidRPr="001E0EDC">
            <w:fldChar w:fldCharType="begin"/>
          </w:r>
          <w:r w:rsidRPr="001E0EDC">
            <w:instrText xml:space="preserve"> PAGE </w:instrText>
          </w:r>
          <w:r w:rsidRPr="001E0EDC">
            <w:fldChar w:fldCharType="separate"/>
          </w:r>
          <w:r w:rsidR="00326BBE">
            <w:rPr>
              <w:noProof/>
            </w:rPr>
            <w:t>3</w:t>
          </w:r>
          <w:r w:rsidRPr="001E0EDC">
            <w:fldChar w:fldCharType="end"/>
          </w:r>
          <w:r w:rsidRPr="001E0EDC">
            <w:t>(</w:t>
          </w:r>
          <w:fldSimple w:instr=" NUMPAGES ">
            <w:r w:rsidR="00326BBE">
              <w:rPr>
                <w:noProof/>
              </w:rPr>
              <w:t>3</w:t>
            </w:r>
          </w:fldSimple>
          <w:r w:rsidRPr="001E0EDC">
            <w:t>)</w:t>
          </w:r>
        </w:p>
      </w:tc>
    </w:tr>
  </w:tbl>
  <w:p w:rsidR="00604634" w:rsidRDefault="00604634" w:rsidP="00A45E64">
    <w:pPr>
      <w:pStyle w:val="Sidhuvud"/>
      <w:spacing w:after="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34" w:rsidRDefault="00604634">
    <w:pPr>
      <w:pStyle w:val="Sidhuvud"/>
      <w:spacing w:after="6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6C48AA"/>
    <w:lvl w:ilvl="0">
      <w:start w:val="1"/>
      <w:numFmt w:val="decimal"/>
      <w:lvlText w:val="%1."/>
      <w:lvlJc w:val="left"/>
      <w:pPr>
        <w:tabs>
          <w:tab w:val="num" w:pos="1492"/>
        </w:tabs>
        <w:ind w:left="1492" w:hanging="360"/>
      </w:pPr>
    </w:lvl>
  </w:abstractNum>
  <w:abstractNum w:abstractNumId="1">
    <w:nsid w:val="FFFFFF7D"/>
    <w:multiLevelType w:val="singleLevel"/>
    <w:tmpl w:val="CCBA95E2"/>
    <w:lvl w:ilvl="0">
      <w:start w:val="1"/>
      <w:numFmt w:val="decimal"/>
      <w:lvlText w:val="%1."/>
      <w:lvlJc w:val="left"/>
      <w:pPr>
        <w:tabs>
          <w:tab w:val="num" w:pos="1209"/>
        </w:tabs>
        <w:ind w:left="1209" w:hanging="360"/>
      </w:pPr>
    </w:lvl>
  </w:abstractNum>
  <w:abstractNum w:abstractNumId="2">
    <w:nsid w:val="FFFFFF7E"/>
    <w:multiLevelType w:val="singleLevel"/>
    <w:tmpl w:val="7236F586"/>
    <w:lvl w:ilvl="0">
      <w:start w:val="1"/>
      <w:numFmt w:val="decimal"/>
      <w:lvlText w:val="%1."/>
      <w:lvlJc w:val="left"/>
      <w:pPr>
        <w:tabs>
          <w:tab w:val="num" w:pos="926"/>
        </w:tabs>
        <w:ind w:left="926" w:hanging="360"/>
      </w:pPr>
    </w:lvl>
  </w:abstractNum>
  <w:abstractNum w:abstractNumId="3">
    <w:nsid w:val="FFFFFF7F"/>
    <w:multiLevelType w:val="singleLevel"/>
    <w:tmpl w:val="93F0D896"/>
    <w:lvl w:ilvl="0">
      <w:start w:val="1"/>
      <w:numFmt w:val="decimal"/>
      <w:lvlText w:val="%1."/>
      <w:lvlJc w:val="left"/>
      <w:pPr>
        <w:tabs>
          <w:tab w:val="num" w:pos="643"/>
        </w:tabs>
        <w:ind w:left="643" w:hanging="360"/>
      </w:pPr>
    </w:lvl>
  </w:abstractNum>
  <w:abstractNum w:abstractNumId="4">
    <w:nsid w:val="FFFFFF80"/>
    <w:multiLevelType w:val="singleLevel"/>
    <w:tmpl w:val="EC18D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C098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4A35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C0C3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107DF8"/>
    <w:lvl w:ilvl="0">
      <w:start w:val="1"/>
      <w:numFmt w:val="decimal"/>
      <w:lvlText w:val="%1."/>
      <w:lvlJc w:val="left"/>
      <w:pPr>
        <w:tabs>
          <w:tab w:val="num" w:pos="360"/>
        </w:tabs>
        <w:ind w:left="360" w:hanging="360"/>
      </w:pPr>
    </w:lvl>
  </w:abstractNum>
  <w:abstractNum w:abstractNumId="9">
    <w:nsid w:val="FFFFFF89"/>
    <w:multiLevelType w:val="singleLevel"/>
    <w:tmpl w:val="B624068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TTPadressSkrivhandbok" w:val="http://www.formsoft.se/docs/sisdokument.pdf"/>
  </w:docVars>
  <w:rsids>
    <w:rsidRoot w:val="003945A9"/>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60485"/>
    <w:rsid w:val="00072CE9"/>
    <w:rsid w:val="00072D69"/>
    <w:rsid w:val="00083B28"/>
    <w:rsid w:val="000875A0"/>
    <w:rsid w:val="00091E15"/>
    <w:rsid w:val="00092921"/>
    <w:rsid w:val="000968E0"/>
    <w:rsid w:val="00097F62"/>
    <w:rsid w:val="000A408D"/>
    <w:rsid w:val="000A4519"/>
    <w:rsid w:val="000A6228"/>
    <w:rsid w:val="000B01C0"/>
    <w:rsid w:val="000B4DB5"/>
    <w:rsid w:val="000B66D9"/>
    <w:rsid w:val="000B77E9"/>
    <w:rsid w:val="000C0782"/>
    <w:rsid w:val="000C1A39"/>
    <w:rsid w:val="000C45D0"/>
    <w:rsid w:val="000C76CD"/>
    <w:rsid w:val="000C7FE5"/>
    <w:rsid w:val="000D0EB6"/>
    <w:rsid w:val="000D3F5F"/>
    <w:rsid w:val="000D44AB"/>
    <w:rsid w:val="000D7DAC"/>
    <w:rsid w:val="000E2CFA"/>
    <w:rsid w:val="000E53B9"/>
    <w:rsid w:val="000F3227"/>
    <w:rsid w:val="000F6D18"/>
    <w:rsid w:val="00102297"/>
    <w:rsid w:val="00102876"/>
    <w:rsid w:val="00104394"/>
    <w:rsid w:val="00121EEC"/>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836"/>
    <w:rsid w:val="001C69E2"/>
    <w:rsid w:val="001D11EE"/>
    <w:rsid w:val="001D3577"/>
    <w:rsid w:val="001D51B4"/>
    <w:rsid w:val="001D7713"/>
    <w:rsid w:val="001E0EDC"/>
    <w:rsid w:val="001E1D29"/>
    <w:rsid w:val="001E4350"/>
    <w:rsid w:val="001E59EC"/>
    <w:rsid w:val="001E5DBA"/>
    <w:rsid w:val="001F1742"/>
    <w:rsid w:val="001F20DD"/>
    <w:rsid w:val="001F23BC"/>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0A5A"/>
    <w:rsid w:val="002529C2"/>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6C69"/>
    <w:rsid w:val="002D16D4"/>
    <w:rsid w:val="002D23CD"/>
    <w:rsid w:val="002D245C"/>
    <w:rsid w:val="002D2C68"/>
    <w:rsid w:val="002D42F4"/>
    <w:rsid w:val="002D49FA"/>
    <w:rsid w:val="002D5D6E"/>
    <w:rsid w:val="002E17B4"/>
    <w:rsid w:val="002E447F"/>
    <w:rsid w:val="002E55D4"/>
    <w:rsid w:val="002E5D5B"/>
    <w:rsid w:val="002E6E22"/>
    <w:rsid w:val="002E773D"/>
    <w:rsid w:val="002F150D"/>
    <w:rsid w:val="002F2845"/>
    <w:rsid w:val="002F5003"/>
    <w:rsid w:val="002F67BE"/>
    <w:rsid w:val="00307D08"/>
    <w:rsid w:val="00310BB1"/>
    <w:rsid w:val="0031139E"/>
    <w:rsid w:val="00312B2B"/>
    <w:rsid w:val="00313882"/>
    <w:rsid w:val="00320E41"/>
    <w:rsid w:val="003215E7"/>
    <w:rsid w:val="003230C2"/>
    <w:rsid w:val="0032469C"/>
    <w:rsid w:val="003249AB"/>
    <w:rsid w:val="00326BBE"/>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56D8"/>
    <w:rsid w:val="00376FCB"/>
    <w:rsid w:val="00387485"/>
    <w:rsid w:val="003945A9"/>
    <w:rsid w:val="00397252"/>
    <w:rsid w:val="003A2037"/>
    <w:rsid w:val="003A343F"/>
    <w:rsid w:val="003A74A4"/>
    <w:rsid w:val="003B1F85"/>
    <w:rsid w:val="003B2D44"/>
    <w:rsid w:val="003B661D"/>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3E1D"/>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028D"/>
    <w:rsid w:val="004D1D3A"/>
    <w:rsid w:val="004D4A23"/>
    <w:rsid w:val="004D4C1C"/>
    <w:rsid w:val="004D55A4"/>
    <w:rsid w:val="004D5ADB"/>
    <w:rsid w:val="004D68CF"/>
    <w:rsid w:val="004D7925"/>
    <w:rsid w:val="004E0D12"/>
    <w:rsid w:val="004E1D71"/>
    <w:rsid w:val="004E3B4C"/>
    <w:rsid w:val="004E7E8B"/>
    <w:rsid w:val="004F5D65"/>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0957"/>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4634"/>
    <w:rsid w:val="00607E6D"/>
    <w:rsid w:val="00620E4B"/>
    <w:rsid w:val="00622A85"/>
    <w:rsid w:val="00623485"/>
    <w:rsid w:val="00626E2B"/>
    <w:rsid w:val="0063013E"/>
    <w:rsid w:val="006370C1"/>
    <w:rsid w:val="00640885"/>
    <w:rsid w:val="00644A45"/>
    <w:rsid w:val="00645CE3"/>
    <w:rsid w:val="0064648F"/>
    <w:rsid w:val="006471B2"/>
    <w:rsid w:val="0064799B"/>
    <w:rsid w:val="00647C54"/>
    <w:rsid w:val="0065207B"/>
    <w:rsid w:val="0065343B"/>
    <w:rsid w:val="0065360C"/>
    <w:rsid w:val="006615D0"/>
    <w:rsid w:val="00662D43"/>
    <w:rsid w:val="006640C7"/>
    <w:rsid w:val="00664AF8"/>
    <w:rsid w:val="0066651B"/>
    <w:rsid w:val="0066672B"/>
    <w:rsid w:val="006678D7"/>
    <w:rsid w:val="006711A3"/>
    <w:rsid w:val="00672ACE"/>
    <w:rsid w:val="0068197C"/>
    <w:rsid w:val="00683A7F"/>
    <w:rsid w:val="006879DD"/>
    <w:rsid w:val="006921FE"/>
    <w:rsid w:val="00695DFC"/>
    <w:rsid w:val="00696B36"/>
    <w:rsid w:val="006A0C23"/>
    <w:rsid w:val="006A0CF7"/>
    <w:rsid w:val="006A489D"/>
    <w:rsid w:val="006A51C1"/>
    <w:rsid w:val="006A70A1"/>
    <w:rsid w:val="006B0841"/>
    <w:rsid w:val="006B1931"/>
    <w:rsid w:val="006B3162"/>
    <w:rsid w:val="006B66D5"/>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6BE"/>
    <w:rsid w:val="0070578A"/>
    <w:rsid w:val="007057CC"/>
    <w:rsid w:val="00706AF0"/>
    <w:rsid w:val="007113A5"/>
    <w:rsid w:val="00716E23"/>
    <w:rsid w:val="0072626F"/>
    <w:rsid w:val="00727A82"/>
    <w:rsid w:val="00730386"/>
    <w:rsid w:val="00730CF6"/>
    <w:rsid w:val="00731268"/>
    <w:rsid w:val="00733682"/>
    <w:rsid w:val="00734020"/>
    <w:rsid w:val="00737AB2"/>
    <w:rsid w:val="00737FB8"/>
    <w:rsid w:val="00752292"/>
    <w:rsid w:val="007528EB"/>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D5FA5"/>
    <w:rsid w:val="007E1B50"/>
    <w:rsid w:val="007F51EB"/>
    <w:rsid w:val="0080371E"/>
    <w:rsid w:val="00805910"/>
    <w:rsid w:val="00805B35"/>
    <w:rsid w:val="00806C24"/>
    <w:rsid w:val="008163E2"/>
    <w:rsid w:val="00816620"/>
    <w:rsid w:val="00820018"/>
    <w:rsid w:val="00820162"/>
    <w:rsid w:val="008216BF"/>
    <w:rsid w:val="008301E0"/>
    <w:rsid w:val="00831CAE"/>
    <w:rsid w:val="00833E04"/>
    <w:rsid w:val="00835530"/>
    <w:rsid w:val="00835C10"/>
    <w:rsid w:val="0085241B"/>
    <w:rsid w:val="00854599"/>
    <w:rsid w:val="00867DCF"/>
    <w:rsid w:val="00874470"/>
    <w:rsid w:val="00876B2C"/>
    <w:rsid w:val="00877C1F"/>
    <w:rsid w:val="0088021B"/>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3045D"/>
    <w:rsid w:val="009307F7"/>
    <w:rsid w:val="009334A0"/>
    <w:rsid w:val="00933A8A"/>
    <w:rsid w:val="00941181"/>
    <w:rsid w:val="009419B5"/>
    <w:rsid w:val="00950C98"/>
    <w:rsid w:val="00952E17"/>
    <w:rsid w:val="0096012B"/>
    <w:rsid w:val="0096081D"/>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3A1F"/>
    <w:rsid w:val="009F421F"/>
    <w:rsid w:val="00A01A91"/>
    <w:rsid w:val="00A05C5E"/>
    <w:rsid w:val="00A10BD1"/>
    <w:rsid w:val="00A117DC"/>
    <w:rsid w:val="00A124BF"/>
    <w:rsid w:val="00A14CF7"/>
    <w:rsid w:val="00A21C36"/>
    <w:rsid w:val="00A242C7"/>
    <w:rsid w:val="00A33009"/>
    <w:rsid w:val="00A33612"/>
    <w:rsid w:val="00A36DD8"/>
    <w:rsid w:val="00A41EAD"/>
    <w:rsid w:val="00A4561B"/>
    <w:rsid w:val="00A45E64"/>
    <w:rsid w:val="00A47090"/>
    <w:rsid w:val="00A503F3"/>
    <w:rsid w:val="00A55360"/>
    <w:rsid w:val="00A56A43"/>
    <w:rsid w:val="00A60E03"/>
    <w:rsid w:val="00A65989"/>
    <w:rsid w:val="00A674CD"/>
    <w:rsid w:val="00A67766"/>
    <w:rsid w:val="00A70975"/>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2B41"/>
    <w:rsid w:val="00B17385"/>
    <w:rsid w:val="00B20660"/>
    <w:rsid w:val="00B20C40"/>
    <w:rsid w:val="00B235F2"/>
    <w:rsid w:val="00B25C0B"/>
    <w:rsid w:val="00B2769B"/>
    <w:rsid w:val="00B31F0D"/>
    <w:rsid w:val="00B400F6"/>
    <w:rsid w:val="00B40432"/>
    <w:rsid w:val="00B40CD7"/>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0F2"/>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25F6"/>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851"/>
    <w:rsid w:val="00DD6E70"/>
    <w:rsid w:val="00DE21B6"/>
    <w:rsid w:val="00DE57DC"/>
    <w:rsid w:val="00DF1048"/>
    <w:rsid w:val="00DF23E0"/>
    <w:rsid w:val="00DF5A92"/>
    <w:rsid w:val="00DF780F"/>
    <w:rsid w:val="00E05B1C"/>
    <w:rsid w:val="00E07BAE"/>
    <w:rsid w:val="00E1031C"/>
    <w:rsid w:val="00E11EA1"/>
    <w:rsid w:val="00E13199"/>
    <w:rsid w:val="00E17147"/>
    <w:rsid w:val="00E20E04"/>
    <w:rsid w:val="00E3096B"/>
    <w:rsid w:val="00E310F0"/>
    <w:rsid w:val="00E34459"/>
    <w:rsid w:val="00E357DD"/>
    <w:rsid w:val="00E432D5"/>
    <w:rsid w:val="00E45007"/>
    <w:rsid w:val="00E506AF"/>
    <w:rsid w:val="00E50B4C"/>
    <w:rsid w:val="00E53763"/>
    <w:rsid w:val="00E6103C"/>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2FB8"/>
    <w:rsid w:val="00EF115A"/>
    <w:rsid w:val="00EF391A"/>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3650"/>
    <w:rsid w:val="00FB41E3"/>
    <w:rsid w:val="00FB648E"/>
    <w:rsid w:val="00FC0363"/>
    <w:rsid w:val="00FC2D8B"/>
    <w:rsid w:val="00FC7967"/>
    <w:rsid w:val="00FD2613"/>
    <w:rsid w:val="00FD41EC"/>
    <w:rsid w:val="00FD59EB"/>
    <w:rsid w:val="00FD5FFE"/>
    <w:rsid w:val="00FE2D0E"/>
    <w:rsid w:val="00FE4CB7"/>
    <w:rsid w:val="00FE6DF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iPriority="99" w:unhideWhenUsed="0"/>
    <w:lsdException w:name="Date" w:semiHidden="0" w:unhideWhenUsed="0"/>
    <w:lsdException w:name="Body Text First Indent" w:semiHidden="0" w:unhideWhenUsed="0"/>
    <w:lsdException w:name="Strong" w:semiHidden="0"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29BF"/>
    <w:pPr>
      <w:spacing w:line="276" w:lineRule="auto"/>
    </w:pPr>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000000"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62BA7C" w:themeColor="accent1"/>
    </w:rPr>
  </w:style>
  <w:style w:type="character" w:styleId="Starkreferens">
    <w:name w:val="Intense Reference"/>
    <w:basedOn w:val="Standardstycketeckensnitt"/>
    <w:uiPriority w:val="32"/>
    <w:rsid w:val="003447CD"/>
    <w:rPr>
      <w:b/>
      <w:bCs/>
      <w:smallCaps/>
      <w:color w:val="000000" w:themeColor="accent2"/>
      <w:spacing w:val="5"/>
      <w:u w:val="single"/>
    </w:rPr>
  </w:style>
  <w:style w:type="paragraph" w:styleId="Starktcitat">
    <w:name w:val="Intense Quote"/>
    <w:basedOn w:val="Normal"/>
    <w:next w:val="Normal"/>
    <w:link w:val="StarktcitatChar"/>
    <w:uiPriority w:val="30"/>
    <w:rsid w:val="003447CD"/>
    <w:pPr>
      <w:pBdr>
        <w:bottom w:val="single" w:sz="4" w:space="4" w:color="62BA7C" w:themeColor="accent1"/>
      </w:pBdr>
      <w:spacing w:before="200" w:after="280"/>
      <w:ind w:left="936" w:right="936"/>
    </w:pPr>
    <w:rPr>
      <w:b/>
      <w:bCs/>
      <w:i/>
      <w:iCs/>
      <w:color w:val="62BA7C" w:themeColor="accent1"/>
    </w:rPr>
  </w:style>
  <w:style w:type="character" w:customStyle="1" w:styleId="StarktcitatChar">
    <w:name w:val="Starkt citat Char"/>
    <w:basedOn w:val="Standardstycketeckensnitt"/>
    <w:link w:val="Starktcitat"/>
    <w:uiPriority w:val="30"/>
    <w:rsid w:val="003447CD"/>
    <w:rPr>
      <w:b/>
      <w:bCs/>
      <w:i/>
      <w:iCs/>
      <w:color w:val="62BA7C"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62BA7C"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62BA7C"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62BA7C" w:themeColor="accent1" w:shadow="1"/>
        <w:left w:val="single" w:sz="2" w:space="10" w:color="62BA7C" w:themeColor="accent1" w:shadow="1"/>
        <w:bottom w:val="single" w:sz="2" w:space="10" w:color="62BA7C" w:themeColor="accent1" w:shadow="1"/>
        <w:right w:val="single" w:sz="2" w:space="10" w:color="62BA7C" w:themeColor="accent1" w:shadow="1"/>
      </w:pBdr>
      <w:ind w:left="1152" w:right="1152"/>
    </w:pPr>
    <w:rPr>
      <w:rFonts w:asciiTheme="minorHAnsi" w:eastAsiaTheme="minorEastAsia" w:hAnsiTheme="minorHAnsi" w:cstheme="minorBidi"/>
      <w:i/>
      <w:iCs/>
      <w:color w:val="62BA7C"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rFonts w:ascii="Arial" w:eastAsiaTheme="majorEastAsia" w:hAnsi="Arial" w:cstheme="majorBidi"/>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eastAsiaTheme="majorEastAsia" w:hAnsi="Arial" w:cstheme="maj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iPriority="99" w:unhideWhenUsed="0"/>
    <w:lsdException w:name="Date" w:semiHidden="0" w:unhideWhenUsed="0"/>
    <w:lsdException w:name="Body Text First Indent" w:semiHidden="0" w:unhideWhenUsed="0"/>
    <w:lsdException w:name="Strong" w:semiHidden="0" w:unhideWhenUsed="0"/>
    <w:lsdException w:name="Emphasis" w:semiHidden="0" w:uiPriority="2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229BF"/>
    <w:pPr>
      <w:spacing w:line="276" w:lineRule="auto"/>
    </w:pPr>
    <w:rPr>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000000"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B56D8E"/>
    <w:rPr>
      <w:rFonts w:ascii="Arial" w:eastAsiaTheme="majorEastAsia" w:hAnsi="Arial" w:cstheme="majorBidi"/>
      <w:spacing w:val="5"/>
      <w:kern w:val="28"/>
      <w:sz w:val="36"/>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62BA7C" w:themeColor="accent1"/>
    </w:rPr>
  </w:style>
  <w:style w:type="character" w:styleId="Starkreferens">
    <w:name w:val="Intense Reference"/>
    <w:basedOn w:val="Standardstycketeckensnitt"/>
    <w:uiPriority w:val="32"/>
    <w:rsid w:val="003447CD"/>
    <w:rPr>
      <w:b/>
      <w:bCs/>
      <w:smallCaps/>
      <w:color w:val="000000" w:themeColor="accent2"/>
      <w:spacing w:val="5"/>
      <w:u w:val="single"/>
    </w:rPr>
  </w:style>
  <w:style w:type="paragraph" w:styleId="Starktcitat">
    <w:name w:val="Intense Quote"/>
    <w:basedOn w:val="Normal"/>
    <w:next w:val="Normal"/>
    <w:link w:val="StarktcitatChar"/>
    <w:uiPriority w:val="30"/>
    <w:rsid w:val="003447CD"/>
    <w:pPr>
      <w:pBdr>
        <w:bottom w:val="single" w:sz="4" w:space="4" w:color="62BA7C" w:themeColor="accent1"/>
      </w:pBdr>
      <w:spacing w:before="200" w:after="280"/>
      <w:ind w:left="936" w:right="936"/>
    </w:pPr>
    <w:rPr>
      <w:b/>
      <w:bCs/>
      <w:i/>
      <w:iCs/>
      <w:color w:val="62BA7C" w:themeColor="accent1"/>
    </w:rPr>
  </w:style>
  <w:style w:type="character" w:customStyle="1" w:styleId="StarktcitatChar">
    <w:name w:val="Starkt citat Char"/>
    <w:basedOn w:val="Standardstycketeckensnitt"/>
    <w:link w:val="Starktcitat"/>
    <w:uiPriority w:val="30"/>
    <w:rsid w:val="003447CD"/>
    <w:rPr>
      <w:b/>
      <w:bCs/>
      <w:i/>
      <w:iCs/>
      <w:color w:val="62BA7C"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62BA7C"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62BA7C"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62BA7C" w:themeColor="accent1" w:shadow="1"/>
        <w:left w:val="single" w:sz="2" w:space="10" w:color="62BA7C" w:themeColor="accent1" w:shadow="1"/>
        <w:bottom w:val="single" w:sz="2" w:space="10" w:color="62BA7C" w:themeColor="accent1" w:shadow="1"/>
        <w:right w:val="single" w:sz="2" w:space="10" w:color="62BA7C" w:themeColor="accent1" w:shadow="1"/>
      </w:pBdr>
      <w:ind w:left="1152" w:right="1152"/>
    </w:pPr>
    <w:rPr>
      <w:rFonts w:asciiTheme="minorHAnsi" w:eastAsiaTheme="minorEastAsia" w:hAnsiTheme="minorHAnsi" w:cstheme="minorBidi"/>
      <w:i/>
      <w:iCs/>
      <w:color w:val="62BA7C" w:themeColor="accent1"/>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basedOn w:val="Standardstycketeckensnitt"/>
    <w:link w:val="Ballongtext"/>
    <w:rsid w:val="002E5D5B"/>
    <w:rPr>
      <w:rFonts w:ascii="Tahoma" w:hAnsi="Tahoma" w:cs="Tahoma"/>
      <w:sz w:val="16"/>
      <w:szCs w:val="16"/>
    </w:rPr>
  </w:style>
  <w:style w:type="character" w:styleId="Platshllartext">
    <w:name w:val="Placeholder Text"/>
    <w:basedOn w:val="Standardstycketeckensnit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rFonts w:eastAsiaTheme="majorEastAsia" w:cstheme="majorBidi"/>
      <w:szCs w:val="32"/>
    </w:rPr>
  </w:style>
  <w:style w:type="paragraph" w:styleId="Citatfrteckningsrubrik">
    <w:name w:val="toa heading"/>
    <w:basedOn w:val="Normal"/>
    <w:next w:val="Normal"/>
    <w:semiHidden/>
    <w:unhideWhenUsed/>
    <w:rsid w:val="00F229BF"/>
    <w:pPr>
      <w:spacing w:before="120"/>
    </w:pPr>
    <w:rPr>
      <w:rFonts w:ascii="Arial" w:eastAsiaTheme="majorEastAsia" w:hAnsi="Arial" w:cstheme="majorBidi"/>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ilserver\winapp\office2010\mallar\Handl&#228;ggning\Tj&#228;nsteanteckn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CB7C6037764E91AE6B2E3FB18599E4"/>
        <w:category>
          <w:name w:val="Allmänt"/>
          <w:gallery w:val="placeholder"/>
        </w:category>
        <w:types>
          <w:type w:val="bbPlcHdr"/>
        </w:types>
        <w:behaviors>
          <w:behavior w:val="content"/>
        </w:behaviors>
        <w:guid w:val="{FDC807F0-14C2-47C3-A259-ED50D20D9BC6}"/>
      </w:docPartPr>
      <w:docPartBody>
        <w:p w:rsidR="00B31882" w:rsidRDefault="00B31882">
          <w:pPr>
            <w:pStyle w:val="61CB7C6037764E91AE6B2E3FB18599E4"/>
          </w:pPr>
          <w:r w:rsidRPr="005C6E93">
            <w:rPr>
              <w:rStyle w:val="Platshllartext"/>
            </w:rPr>
            <w:t xml:space="preserve"> </w:t>
          </w:r>
        </w:p>
      </w:docPartBody>
    </w:docPart>
    <w:docPart>
      <w:docPartPr>
        <w:name w:val="6CA6E19500FF4651B90CCAB925F7A36C"/>
        <w:category>
          <w:name w:val="Allmänt"/>
          <w:gallery w:val="placeholder"/>
        </w:category>
        <w:types>
          <w:type w:val="bbPlcHdr"/>
        </w:types>
        <w:behaviors>
          <w:behavior w:val="content"/>
        </w:behaviors>
        <w:guid w:val="{B11BC890-66BE-4710-9FDD-ED6140198711}"/>
      </w:docPartPr>
      <w:docPartBody>
        <w:p w:rsidR="00B31882" w:rsidRDefault="00B31882">
          <w:pPr>
            <w:pStyle w:val="6CA6E19500FF4651B90CCAB925F7A36C"/>
          </w:pPr>
          <w:r w:rsidRPr="005C6E93">
            <w:rPr>
              <w:rStyle w:val="Platshllartext"/>
            </w:rPr>
            <w:t xml:space="preserve"> </w:t>
          </w:r>
        </w:p>
      </w:docPartBody>
    </w:docPart>
    <w:docPart>
      <w:docPartPr>
        <w:name w:val="CC3523AFD1624156B24A428B863A4B4C"/>
        <w:category>
          <w:name w:val="Allmänt"/>
          <w:gallery w:val="placeholder"/>
        </w:category>
        <w:types>
          <w:type w:val="bbPlcHdr"/>
        </w:types>
        <w:behaviors>
          <w:behavior w:val="content"/>
        </w:behaviors>
        <w:guid w:val="{D9F6F797-8DA2-4507-8F18-AB1CC1F27C8A}"/>
      </w:docPartPr>
      <w:docPartBody>
        <w:p w:rsidR="00B31882" w:rsidRDefault="00B31882">
          <w:pPr>
            <w:pStyle w:val="CC3523AFD1624156B24A428B863A4B4C"/>
          </w:pPr>
          <w:r w:rsidRPr="005C6E93">
            <w:rPr>
              <w:rStyle w:val="Platshllartext"/>
            </w:rPr>
            <w:t xml:space="preserve"> </w:t>
          </w:r>
        </w:p>
      </w:docPartBody>
    </w:docPart>
    <w:docPart>
      <w:docPartPr>
        <w:name w:val="FAA4C081D49A42DEADEDA2CB4009E621"/>
        <w:category>
          <w:name w:val="Allmänt"/>
          <w:gallery w:val="placeholder"/>
        </w:category>
        <w:types>
          <w:type w:val="bbPlcHdr"/>
        </w:types>
        <w:behaviors>
          <w:behavior w:val="content"/>
        </w:behaviors>
        <w:guid w:val="{A955ECFD-FAA2-45D9-A2F5-63E7095CC34E}"/>
      </w:docPartPr>
      <w:docPartBody>
        <w:p w:rsidR="00B31882" w:rsidRDefault="00B31882">
          <w:pPr>
            <w:pStyle w:val="FAA4C081D49A42DEADEDA2CB4009E621"/>
          </w:pPr>
          <w:r w:rsidRPr="005C6E93">
            <w:rPr>
              <w:rStyle w:val="Platshllartext"/>
            </w:rPr>
            <w:t xml:space="preserve"> </w:t>
          </w:r>
        </w:p>
      </w:docPartBody>
    </w:docPart>
    <w:docPart>
      <w:docPartPr>
        <w:name w:val="D4A4885DE55F459DAB6FABB694C1A6A4"/>
        <w:category>
          <w:name w:val="Allmänt"/>
          <w:gallery w:val="placeholder"/>
        </w:category>
        <w:types>
          <w:type w:val="bbPlcHdr"/>
        </w:types>
        <w:behaviors>
          <w:behavior w:val="content"/>
        </w:behaviors>
        <w:guid w:val="{3C0B3EF8-2DED-4575-B371-EE853F5DC202}"/>
      </w:docPartPr>
      <w:docPartBody>
        <w:p w:rsidR="00B31882" w:rsidRDefault="00B31882">
          <w:pPr>
            <w:pStyle w:val="D4A4885DE55F459DAB6FABB694C1A6A4"/>
          </w:pPr>
          <w:r w:rsidRPr="00B365F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882"/>
    <w:rsid w:val="006D405C"/>
    <w:rsid w:val="00B31882"/>
    <w:rsid w:val="00CE59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B7C6037764E91AE6B2E3FB18599E4">
    <w:name w:val="61CB7C6037764E91AE6B2E3FB18599E4"/>
  </w:style>
  <w:style w:type="paragraph" w:customStyle="1" w:styleId="6CA6E19500FF4651B90CCAB925F7A36C">
    <w:name w:val="6CA6E19500FF4651B90CCAB925F7A36C"/>
  </w:style>
  <w:style w:type="paragraph" w:customStyle="1" w:styleId="CC3523AFD1624156B24A428B863A4B4C">
    <w:name w:val="CC3523AFD1624156B24A428B863A4B4C"/>
  </w:style>
  <w:style w:type="paragraph" w:customStyle="1" w:styleId="FAA4C081D49A42DEADEDA2CB4009E621">
    <w:name w:val="FAA4C081D49A42DEADEDA2CB4009E621"/>
  </w:style>
  <w:style w:type="paragraph" w:customStyle="1" w:styleId="D4A4885DE55F459DAB6FABB694C1A6A4">
    <w:name w:val="D4A4885DE55F459DAB6FABB694C1A6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61CB7C6037764E91AE6B2E3FB18599E4">
    <w:name w:val="61CB7C6037764E91AE6B2E3FB18599E4"/>
  </w:style>
  <w:style w:type="paragraph" w:customStyle="1" w:styleId="6CA6E19500FF4651B90CCAB925F7A36C">
    <w:name w:val="6CA6E19500FF4651B90CCAB925F7A36C"/>
  </w:style>
  <w:style w:type="paragraph" w:customStyle="1" w:styleId="CC3523AFD1624156B24A428B863A4B4C">
    <w:name w:val="CC3523AFD1624156B24A428B863A4B4C"/>
  </w:style>
  <w:style w:type="paragraph" w:customStyle="1" w:styleId="FAA4C081D49A42DEADEDA2CB4009E621">
    <w:name w:val="FAA4C081D49A42DEADEDA2CB4009E621"/>
  </w:style>
  <w:style w:type="paragraph" w:customStyle="1" w:styleId="D4A4885DE55F459DAB6FABB694C1A6A4">
    <w:name w:val="D4A4885DE55F459DAB6FABB694C1A6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ramfors">
  <a:themeElements>
    <a:clrScheme name="Kramfors kommun">
      <a:dk1>
        <a:srgbClr val="000000"/>
      </a:dk1>
      <a:lt1>
        <a:srgbClr val="FFFFFF"/>
      </a:lt1>
      <a:dk2>
        <a:srgbClr val="FFFFFF"/>
      </a:dk2>
      <a:lt2>
        <a:srgbClr val="000000"/>
      </a:lt2>
      <a:accent1>
        <a:srgbClr val="62BA7C"/>
      </a:accent1>
      <a:accent2>
        <a:srgbClr val="000000"/>
      </a:accent2>
      <a:accent3>
        <a:srgbClr val="C0A062"/>
      </a:accent3>
      <a:accent4>
        <a:srgbClr val="B6B5B4"/>
      </a:accent4>
      <a:accent5>
        <a:srgbClr val="DB5646"/>
      </a:accent5>
      <a:accent6>
        <a:srgbClr val="8F3336"/>
      </a:accent6>
      <a:hlink>
        <a:srgbClr val="6E81D7"/>
      </a:hlink>
      <a:folHlink>
        <a:srgbClr val="9E59B9"/>
      </a:folHlink>
    </a:clrScheme>
    <a:fontScheme name="Kramfors kommu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xmlns="" name="Kramfors" id="{CDFB6D20-0F2C-4BF9-8A1F-8275FFF74725}" vid="{49502BC3-4AEE-4B70-BB71-6389510589A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2018-12-12T00:00:00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4FA51F4C-C065-4034-AA2E-C0AF68748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Tjänsteanteckning</Template>
  <TotalTime>134</TotalTime>
  <Pages>3</Pages>
  <Words>776</Words>
  <Characters>4113</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Protokoll 2018-12-12</vt:lpstr>
    </vt:vector>
  </TitlesOfParts>
  <Company>Kramfors kommun</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2018-12-12</dc:title>
  <dc:creator>Inga-Lena Arkeflod</dc:creator>
  <cp:lastModifiedBy>Ann-Charlott Granlöf</cp:lastModifiedBy>
  <cp:revision>7</cp:revision>
  <cp:lastPrinted>2003-09-08T17:29:00Z</cp:lastPrinted>
  <dcterms:created xsi:type="dcterms:W3CDTF">2018-12-12T14:23:00Z</dcterms:created>
  <dcterms:modified xsi:type="dcterms:W3CDTF">2018-12-17T10:49:00Z</dcterms:modified>
</cp:coreProperties>
</file>